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A" w:rsidRDefault="006A587A" w:rsidP="00564C49">
      <w:pPr>
        <w:spacing w:line="276" w:lineRule="auto"/>
        <w:ind w:right="-1"/>
        <w:rPr>
          <w:rFonts w:asciiTheme="minorHAnsi" w:hAnsiTheme="minorHAnsi"/>
          <w:sz w:val="22"/>
        </w:rPr>
      </w:pPr>
    </w:p>
    <w:p w:rsidR="006A587A" w:rsidRDefault="006A587A" w:rsidP="00564C49">
      <w:pPr>
        <w:spacing w:line="276" w:lineRule="auto"/>
        <w:ind w:right="-1"/>
        <w:rPr>
          <w:rFonts w:asciiTheme="minorHAnsi" w:hAnsiTheme="minorHAnsi"/>
          <w:sz w:val="22"/>
        </w:rPr>
      </w:pPr>
    </w:p>
    <w:p w:rsidR="006A587A" w:rsidRDefault="006A587A" w:rsidP="00564C49">
      <w:pPr>
        <w:spacing w:line="276" w:lineRule="auto"/>
        <w:ind w:right="-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Prot. N.                             </w:t>
      </w:r>
    </w:p>
    <w:p w:rsidR="006A587A" w:rsidRDefault="006A587A" w:rsidP="00564C49">
      <w:pPr>
        <w:spacing w:line="276" w:lineRule="auto"/>
        <w:ind w:right="-1"/>
        <w:rPr>
          <w:rFonts w:asciiTheme="minorHAnsi" w:hAnsiTheme="minorHAnsi"/>
          <w:sz w:val="22"/>
        </w:rPr>
      </w:pPr>
    </w:p>
    <w:p w:rsidR="006A587A" w:rsidRDefault="006A587A" w:rsidP="00564C49">
      <w:pPr>
        <w:spacing w:line="276" w:lineRule="auto"/>
        <w:ind w:right="-1"/>
        <w:rPr>
          <w:rFonts w:asciiTheme="minorHAnsi" w:hAnsiTheme="minorHAnsi"/>
          <w:sz w:val="22"/>
        </w:rPr>
      </w:pPr>
    </w:p>
    <w:p w:rsidR="007F7F9F" w:rsidRDefault="007F7F9F" w:rsidP="007F7F9F">
      <w:pPr>
        <w:pStyle w:val="Default"/>
      </w:pPr>
    </w:p>
    <w:p w:rsidR="00113530" w:rsidRDefault="007F7F9F" w:rsidP="007F7F9F">
      <w:pPr>
        <w:spacing w:line="276" w:lineRule="auto"/>
        <w:ind w:right="-1"/>
        <w:rPr>
          <w:rFonts w:asciiTheme="minorHAnsi" w:hAnsiTheme="minorHAnsi"/>
          <w:sz w:val="22"/>
        </w:rPr>
      </w:pPr>
      <w:r w:rsidRPr="007F7F9F">
        <w:rPr>
          <w:rFonts w:asciiTheme="minorHAnsi" w:hAnsiTheme="minorHAnsi"/>
          <w:sz w:val="22"/>
          <w:szCs w:val="22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</w:t>
      </w:r>
      <w:r>
        <w:rPr>
          <w:sz w:val="22"/>
          <w:szCs w:val="22"/>
        </w:rPr>
        <w:t xml:space="preserve"> </w:t>
      </w:r>
      <w:r w:rsidRPr="007F7F9F">
        <w:rPr>
          <w:rFonts w:asciiTheme="minorHAnsi" w:hAnsiTheme="minorHAnsi"/>
          <w:sz w:val="22"/>
          <w:szCs w:val="22"/>
        </w:rPr>
        <w:t>giardini monumentali (G.U. n. 145 del 23.6.2016)</w:t>
      </w:r>
      <w:r>
        <w:rPr>
          <w:sz w:val="22"/>
          <w:szCs w:val="22"/>
        </w:rPr>
        <w:t xml:space="preserve"> </w:t>
      </w:r>
      <w:r w:rsidR="008455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6E796" wp14:editId="056F360B">
                <wp:simplePos x="0" y="0"/>
                <wp:positionH relativeFrom="column">
                  <wp:posOffset>-559435</wp:posOffset>
                </wp:positionH>
                <wp:positionV relativeFrom="page">
                  <wp:posOffset>1191895</wp:posOffset>
                </wp:positionV>
                <wp:extent cx="341630" cy="8679815"/>
                <wp:effectExtent l="0" t="0" r="1270" b="6985"/>
                <wp:wrapThrough wrapText="right">
                  <wp:wrapPolygon edited="0">
                    <wp:start x="0" y="0"/>
                    <wp:lineTo x="0" y="21570"/>
                    <wp:lineTo x="20476" y="21570"/>
                    <wp:lineTo x="20476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7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20" w:rsidRPr="008455BF" w:rsidRDefault="00A939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455BF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LICEO SCIENTIFICO STATALE “G.B. Quadri” </w:t>
                            </w:r>
                            <w:r w:rsidRPr="008455B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Via Carducci, 17 - 36100 Vicenza - Tel. 0039 0444928877 -  www.liceoquadri.gov.it – vips05000n@istruzione.it –  vips05000n@pec.istruzione.it - C. F. 80014650248</w:t>
                            </w:r>
                          </w:p>
                          <w:p w:rsidR="00A93920" w:rsidRPr="008455BF" w:rsidRDefault="00A939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05pt;margin-top:93.85pt;width:26.9pt;height:6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ihhAIAABI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" stroked="f">
                <v:textbox style="layout-flow:vertical;mso-layout-flow-alt:bottom-to-top">
                  <w:txbxContent>
                    <w:p w:rsidR="00A93920" w:rsidRPr="008455BF" w:rsidRDefault="00A939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455BF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LICEO SCIENTIFICO STATALE “</w:t>
                      </w:r>
                      <w:proofErr w:type="gramStart"/>
                      <w:r w:rsidRPr="008455BF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G.B.</w:t>
                      </w:r>
                      <w:proofErr w:type="gramEnd"/>
                      <w:r w:rsidRPr="008455BF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 Quadri” </w:t>
                      </w:r>
                      <w:r w:rsidRPr="008455B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Via Carducci, 17 - 36100 Vicenza - Tel. 0039 0444928877 -  www.liceoquadri.gov.it – vips05000n@istruzione.it –  vips05000n@pec.istruzione.it - C. F. 80014650248</w:t>
                      </w:r>
                    </w:p>
                    <w:p w:rsidR="00A93920" w:rsidRPr="008455BF" w:rsidRDefault="00A939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hrough" side="right" anchory="page"/>
              </v:shape>
            </w:pict>
          </mc:Fallback>
        </mc:AlternateContent>
      </w:r>
    </w:p>
    <w:p w:rsidR="00FA366B" w:rsidRPr="000253F4" w:rsidRDefault="00FA366B" w:rsidP="00FA366B">
      <w:pPr>
        <w:rPr>
          <w:rFonts w:asciiTheme="minorHAnsi" w:hAnsiTheme="minorHAnsi" w:cs="Arial"/>
          <w:sz w:val="12"/>
          <w:szCs w:val="12"/>
        </w:rPr>
      </w:pPr>
    </w:p>
    <w:p w:rsidR="002C5E33" w:rsidRPr="000253F4" w:rsidRDefault="002C5E33" w:rsidP="00FA366B">
      <w:pPr>
        <w:rPr>
          <w:rFonts w:asciiTheme="minorHAnsi" w:hAnsiTheme="minorHAnsi" w:cs="Arial"/>
          <w:sz w:val="12"/>
          <w:szCs w:val="12"/>
        </w:rPr>
      </w:pPr>
    </w:p>
    <w:p w:rsidR="002C5E33" w:rsidRPr="000253F4" w:rsidRDefault="002C5E33" w:rsidP="00FA366B">
      <w:pPr>
        <w:rPr>
          <w:rFonts w:asciiTheme="minorHAnsi" w:hAnsiTheme="minorHAnsi" w:cs="Arial"/>
          <w:sz w:val="12"/>
          <w:szCs w:val="12"/>
        </w:rPr>
      </w:pPr>
    </w:p>
    <w:p w:rsidR="002C5E33" w:rsidRDefault="002C5E33" w:rsidP="00FA366B">
      <w:pPr>
        <w:rPr>
          <w:rFonts w:asciiTheme="minorHAnsi" w:hAnsiTheme="minorHAnsi" w:cs="Arial"/>
          <w:sz w:val="12"/>
          <w:szCs w:val="12"/>
        </w:rPr>
      </w:pPr>
    </w:p>
    <w:p w:rsidR="002C5E33" w:rsidRPr="00FA366B" w:rsidRDefault="002C5E33" w:rsidP="00FA366B">
      <w:pPr>
        <w:rPr>
          <w:rFonts w:asciiTheme="minorHAnsi" w:hAnsiTheme="minorHAnsi" w:cs="Arial"/>
          <w:sz w:val="12"/>
          <w:szCs w:val="12"/>
        </w:rPr>
      </w:pPr>
    </w:p>
    <w:p w:rsidR="00371814" w:rsidRDefault="00371814" w:rsidP="00371814">
      <w:pPr>
        <w:pStyle w:val="Default"/>
      </w:pPr>
    </w:p>
    <w:p w:rsidR="00371814" w:rsidRDefault="00371814" w:rsidP="004C7476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>La/ Il docente</w:t>
      </w:r>
      <w:r w:rsidR="00343B3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ile3"/>
          </w:rPr>
          <w:id w:val="-969818324"/>
          <w:placeholder>
            <w:docPart w:val="51B38861CA564A3AAD656C206F6A1226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343B38">
            <w:rPr>
              <w:rFonts w:asciiTheme="minorHAnsi" w:hAnsiTheme="minorHAnsi"/>
              <w:color w:val="FF0000"/>
              <w:sz w:val="22"/>
              <w:szCs w:val="22"/>
            </w:rPr>
            <w:t xml:space="preserve">Nome e </w:t>
          </w:r>
          <w:r w:rsidR="00A80654">
            <w:rPr>
              <w:rFonts w:asciiTheme="minorHAnsi" w:hAnsiTheme="minorHAnsi"/>
              <w:color w:val="FF0000"/>
              <w:sz w:val="22"/>
              <w:szCs w:val="22"/>
            </w:rPr>
            <w:t>C</w:t>
          </w:r>
          <w:r w:rsidR="00343B38">
            <w:rPr>
              <w:rFonts w:asciiTheme="minorHAnsi" w:hAnsiTheme="minorHAnsi"/>
              <w:color w:val="FF0000"/>
              <w:sz w:val="22"/>
              <w:szCs w:val="22"/>
            </w:rPr>
            <w:t>ognome</w:t>
          </w:r>
          <w:r w:rsidR="00343B38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Pr="00371814">
        <w:rPr>
          <w:rFonts w:asciiTheme="minorHAnsi" w:hAnsiTheme="minorHAnsi"/>
          <w:sz w:val="22"/>
          <w:szCs w:val="22"/>
        </w:rPr>
        <w:t xml:space="preserve">, nata/o il </w:t>
      </w:r>
      <w:sdt>
        <w:sdtPr>
          <w:rPr>
            <w:rStyle w:val="Stile3"/>
          </w:rPr>
          <w:id w:val="1936017650"/>
          <w:placeholder>
            <w:docPart w:val="7FADEC5879534EE68A115FB611AFD628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05530C" w:rsidRPr="00B516AA">
            <w:rPr>
              <w:rFonts w:asciiTheme="minorHAnsi" w:hAnsiTheme="minorHAnsi"/>
              <w:color w:val="FF0000"/>
              <w:sz w:val="22"/>
              <w:szCs w:val="22"/>
            </w:rPr>
            <w:t>data di nascita</w:t>
          </w:r>
          <w:r w:rsidR="0005530C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371814" w:rsidRP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 </w:t>
      </w: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>a</w:t>
      </w:r>
      <w:r w:rsidR="007648A4">
        <w:rPr>
          <w:rFonts w:asciiTheme="minorHAnsi" w:hAnsiTheme="minorHAnsi"/>
          <w:sz w:val="22"/>
          <w:szCs w:val="22"/>
        </w:rPr>
        <w:t xml:space="preserve"> </w:t>
      </w:r>
      <w:r w:rsidRPr="0037181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ile3"/>
          </w:rPr>
          <w:id w:val="-1194928629"/>
          <w:placeholder>
            <w:docPart w:val="BEAD5978F2A6468499EC62F87FC294DC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05530C" w:rsidRPr="00B516AA">
            <w:rPr>
              <w:rStyle w:val="Testosegnaposto"/>
              <w:color w:val="FF0000"/>
            </w:rPr>
            <w:t>luogo di nascita</w:t>
          </w:r>
        </w:sdtContent>
      </w:sdt>
    </w:p>
    <w:p w:rsidR="00371814" w:rsidRP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 </w:t>
      </w: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>è insegnante con contratto a tempo</w:t>
      </w:r>
    </w:p>
    <w:p w:rsidR="00371814" w:rsidRP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 </w:t>
      </w: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40"/>
          <w:szCs w:val="22"/>
        </w:rPr>
        <w:t xml:space="preserve">   </w:t>
      </w:r>
      <w:sdt>
        <w:sdtPr>
          <w:rPr>
            <w:rFonts w:asciiTheme="minorHAnsi" w:hAnsiTheme="minorHAnsi"/>
            <w:sz w:val="28"/>
            <w:szCs w:val="28"/>
          </w:rPr>
          <w:id w:val="-2465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71814">
        <w:rPr>
          <w:rFonts w:asciiTheme="minorHAnsi" w:hAnsiTheme="minorHAnsi"/>
          <w:sz w:val="40"/>
          <w:szCs w:val="22"/>
        </w:rPr>
        <w:t xml:space="preserve">  </w:t>
      </w:r>
      <w:r w:rsidRPr="00371814">
        <w:rPr>
          <w:rFonts w:asciiTheme="minorHAnsi" w:hAnsiTheme="minorHAnsi"/>
          <w:sz w:val="22"/>
          <w:szCs w:val="22"/>
        </w:rPr>
        <w:t xml:space="preserve">indeterminato </w:t>
      </w:r>
    </w:p>
    <w:p w:rsidR="00542394" w:rsidRPr="0037181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542394" w:rsidRDefault="00542394" w:rsidP="005423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40"/>
          <w:szCs w:val="22"/>
        </w:rPr>
        <w:t xml:space="preserve">   </w:t>
      </w:r>
      <w:sdt>
        <w:sdtPr>
          <w:rPr>
            <w:rFonts w:asciiTheme="minorHAnsi" w:hAnsiTheme="minorHAnsi"/>
            <w:sz w:val="28"/>
            <w:szCs w:val="28"/>
          </w:rPr>
          <w:id w:val="-149425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7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sz w:val="40"/>
          <w:szCs w:val="22"/>
        </w:rPr>
        <w:t xml:space="preserve">  </w:t>
      </w:r>
      <w:r w:rsidR="00371814" w:rsidRPr="00371814">
        <w:rPr>
          <w:rFonts w:asciiTheme="minorHAnsi" w:hAnsiTheme="minorHAnsi"/>
          <w:sz w:val="22"/>
          <w:szCs w:val="22"/>
        </w:rPr>
        <w:t>determinato dal</w:t>
      </w:r>
      <w:r w:rsidR="00343B38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Style w:val="Stile3"/>
          </w:rPr>
          <w:id w:val="1185477503"/>
          <w:placeholder>
            <w:docPart w:val="53E4BFA6DE7A42CFAEEA28AC2F940CC2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A0465E">
            <w:rPr>
              <w:rFonts w:asciiTheme="minorHAnsi" w:hAnsiTheme="minorHAnsi"/>
              <w:color w:val="FF0000"/>
              <w:sz w:val="22"/>
              <w:szCs w:val="22"/>
            </w:rPr>
            <w:t xml:space="preserve">         </w:t>
          </w:r>
          <w:r w:rsidR="00343B38">
            <w:rPr>
              <w:rFonts w:asciiTheme="minorHAnsi" w:hAnsiTheme="minorHAnsi"/>
              <w:color w:val="FF0000"/>
              <w:sz w:val="22"/>
              <w:szCs w:val="22"/>
            </w:rPr>
            <w:t xml:space="preserve">   </w:t>
          </w:r>
          <w:r w:rsidR="00343B38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 w:rsidR="007648A4" w:rsidRPr="00EC6BA1">
        <w:rPr>
          <w:rStyle w:val="Stile3"/>
          <w:color w:val="FF0000"/>
        </w:rPr>
        <w:t xml:space="preserve"> </w:t>
      </w:r>
      <w:r w:rsidR="00371814" w:rsidRPr="00371814">
        <w:rPr>
          <w:rFonts w:asciiTheme="minorHAnsi" w:hAnsiTheme="minorHAnsi"/>
          <w:sz w:val="22"/>
          <w:szCs w:val="22"/>
        </w:rPr>
        <w:t xml:space="preserve">al </w:t>
      </w:r>
      <w:r w:rsidR="007648A4" w:rsidRPr="00EC6BA1">
        <w:rPr>
          <w:rStyle w:val="Stile3"/>
          <w:color w:val="FF0000"/>
        </w:rPr>
        <w:t xml:space="preserve">  </w:t>
      </w:r>
      <w:sdt>
        <w:sdtPr>
          <w:rPr>
            <w:rStyle w:val="Stile3"/>
          </w:rPr>
          <w:id w:val="-28731074"/>
          <w:placeholder>
            <w:docPart w:val="804B23990CD24658A55C90E474DFE66F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A0465E">
            <w:rPr>
              <w:rStyle w:val="Stile3"/>
            </w:rPr>
            <w:t xml:space="preserve">         </w:t>
          </w:r>
          <w:r w:rsidR="00343B38">
            <w:rPr>
              <w:rFonts w:asciiTheme="minorHAnsi" w:hAnsiTheme="minorHAnsi"/>
              <w:color w:val="FF0000"/>
              <w:sz w:val="22"/>
              <w:szCs w:val="22"/>
            </w:rPr>
            <w:t xml:space="preserve">   </w:t>
          </w:r>
        </w:sdtContent>
      </w:sdt>
      <w:r w:rsidR="007648A4" w:rsidRPr="00EC6BA1">
        <w:rPr>
          <w:rStyle w:val="Stile3"/>
          <w:color w:val="FF0000"/>
        </w:rPr>
        <w:t xml:space="preserve">   </w:t>
      </w:r>
    </w:p>
    <w:p w:rsidR="00371814" w:rsidRPr="00371814" w:rsidRDefault="00371814" w:rsidP="0054239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 </w:t>
      </w: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>presso</w:t>
      </w:r>
      <w:r w:rsidR="00343B38">
        <w:rPr>
          <w:rFonts w:asciiTheme="minorHAnsi" w:hAnsiTheme="minorHAnsi"/>
          <w:sz w:val="22"/>
          <w:szCs w:val="22"/>
        </w:rPr>
        <w:t xml:space="preserve"> </w:t>
      </w:r>
      <w:r w:rsidRPr="00371814">
        <w:rPr>
          <w:rFonts w:asciiTheme="minorHAnsi" w:hAnsiTheme="minorHAnsi"/>
          <w:sz w:val="22"/>
          <w:szCs w:val="22"/>
        </w:rPr>
        <w:t xml:space="preserve"> questa Istituzione scolastica. </w:t>
      </w:r>
    </w:p>
    <w:p w:rsidR="00542394" w:rsidRPr="0037181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371814" w:rsidRP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>La/ Il docente</w:t>
      </w:r>
      <w:r w:rsidR="00BD436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ile3"/>
          </w:rPr>
          <w:id w:val="-1824036638"/>
          <w:placeholder>
            <w:docPart w:val="D3B2573599C248BE85AF81BF3498EFE4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343B38" w:rsidRPr="00B516AA">
            <w:rPr>
              <w:rFonts w:asciiTheme="minorHAnsi" w:hAnsiTheme="minorHAnsi"/>
              <w:color w:val="FF0000"/>
              <w:sz w:val="22"/>
              <w:szCs w:val="22"/>
            </w:rPr>
            <w:t xml:space="preserve">Nome e </w:t>
          </w:r>
          <w:r w:rsidR="00A80654">
            <w:rPr>
              <w:rFonts w:asciiTheme="minorHAnsi" w:hAnsiTheme="minorHAnsi"/>
              <w:color w:val="FF0000"/>
              <w:sz w:val="22"/>
              <w:szCs w:val="22"/>
            </w:rPr>
            <w:t>C</w:t>
          </w:r>
          <w:r w:rsidR="00343B38" w:rsidRPr="00B516AA">
            <w:rPr>
              <w:rFonts w:asciiTheme="minorHAnsi" w:hAnsiTheme="minorHAnsi"/>
              <w:color w:val="FF0000"/>
              <w:sz w:val="22"/>
              <w:szCs w:val="22"/>
            </w:rPr>
            <w:t>ognome</w:t>
          </w:r>
        </w:sdtContent>
      </w:sdt>
      <w:r w:rsidRPr="00371814">
        <w:rPr>
          <w:rFonts w:asciiTheme="minorHAnsi" w:hAnsiTheme="minorHAnsi"/>
          <w:sz w:val="22"/>
          <w:szCs w:val="22"/>
        </w:rPr>
        <w:t>, insegna</w:t>
      </w:r>
      <w:r w:rsidR="00542394">
        <w:rPr>
          <w:rFonts w:asciiTheme="minorHAnsi" w:hAnsiTheme="minorHAnsi"/>
          <w:sz w:val="22"/>
          <w:szCs w:val="22"/>
        </w:rPr>
        <w:t>n</w:t>
      </w:r>
      <w:r w:rsidRPr="00371814">
        <w:rPr>
          <w:rFonts w:asciiTheme="minorHAnsi" w:hAnsiTheme="minorHAnsi"/>
          <w:sz w:val="22"/>
          <w:szCs w:val="22"/>
        </w:rPr>
        <w:t xml:space="preserve">te di </w:t>
      </w:r>
      <w:sdt>
        <w:sdtPr>
          <w:rPr>
            <w:rStyle w:val="Stile3"/>
          </w:rPr>
          <w:id w:val="857386619"/>
          <w:placeholder>
            <w:docPart w:val="D57D15A19B184B6BAF3C399A2A16CB7D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343B38" w:rsidRPr="00B516AA">
            <w:rPr>
              <w:rFonts w:asciiTheme="minorHAnsi" w:hAnsiTheme="minorHAnsi"/>
              <w:color w:val="FF0000"/>
              <w:sz w:val="22"/>
              <w:szCs w:val="22"/>
            </w:rPr>
            <w:t>indicare la/le discipline</w:t>
          </w:r>
        </w:sdtContent>
      </w:sdt>
      <w:r w:rsidRPr="00371814">
        <w:rPr>
          <w:rFonts w:asciiTheme="minorHAnsi" w:hAnsiTheme="minorHAnsi"/>
          <w:sz w:val="22"/>
          <w:szCs w:val="22"/>
        </w:rPr>
        <w:t xml:space="preserve"> </w:t>
      </w:r>
    </w:p>
    <w:p w:rsidR="00F401EB" w:rsidRDefault="00F401EB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F401EB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ha diritto, secondo le disposizioni sopra indicate, all’accesso gratuito ai musei e ai siti di interesse archeologico, </w:t>
      </w:r>
    </w:p>
    <w:p w:rsidR="00F401EB" w:rsidRDefault="00F401EB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  <w:r w:rsidRPr="00371814">
        <w:rPr>
          <w:rFonts w:asciiTheme="minorHAnsi" w:hAnsiTheme="minorHAnsi"/>
          <w:sz w:val="22"/>
          <w:szCs w:val="22"/>
        </w:rPr>
        <w:t xml:space="preserve">storico e culturale dello Stato. </w:t>
      </w:r>
    </w:p>
    <w:p w:rsidR="00542394" w:rsidRPr="0037181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371814" w:rsidRPr="00371814" w:rsidRDefault="00F401EB" w:rsidP="00371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Vicenza</w:t>
      </w:r>
      <w:r w:rsidR="00371814" w:rsidRPr="00371814">
        <w:rPr>
          <w:rFonts w:asciiTheme="minorHAnsi" w:hAnsiTheme="minorHAnsi"/>
          <w:sz w:val="22"/>
          <w:szCs w:val="22"/>
        </w:rPr>
        <w:t xml:space="preserve"> ,</w:t>
      </w:r>
      <w:r w:rsidR="00343B3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ile3"/>
          </w:rPr>
          <w:id w:val="351068395"/>
          <w:placeholder>
            <w:docPart w:val="C6C40F3201F348E086001072F1C6C557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2"/>
            <w:szCs w:val="22"/>
          </w:rPr>
        </w:sdtEndPr>
        <w:sdtContent>
          <w:r w:rsidR="00343B38" w:rsidRPr="00B516AA">
            <w:rPr>
              <w:rFonts w:asciiTheme="minorHAnsi" w:hAnsiTheme="minorHAnsi"/>
              <w:color w:val="FF0000"/>
              <w:sz w:val="22"/>
              <w:szCs w:val="22"/>
            </w:rPr>
            <w:t>data</w:t>
          </w:r>
          <w:r w:rsidR="00343B38">
            <w:rPr>
              <w:rFonts w:asciiTheme="minorHAnsi" w:hAnsiTheme="minorHAnsi"/>
              <w:color w:val="FF0000"/>
              <w:sz w:val="22"/>
              <w:szCs w:val="22"/>
            </w:rPr>
            <w:t xml:space="preserve">   </w:t>
          </w:r>
        </w:sdtContent>
      </w:sdt>
      <w:r w:rsidR="007648A4">
        <w:rPr>
          <w:rFonts w:asciiTheme="minorHAnsi" w:hAnsiTheme="minorHAnsi"/>
          <w:sz w:val="22"/>
          <w:szCs w:val="22"/>
        </w:rPr>
        <w:t xml:space="preserve"> </w:t>
      </w:r>
    </w:p>
    <w:p w:rsidR="00371814" w:rsidRDefault="0037181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54239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54239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542394" w:rsidRPr="00371814" w:rsidRDefault="00542394" w:rsidP="00371814">
      <w:pPr>
        <w:pStyle w:val="Default"/>
        <w:rPr>
          <w:rFonts w:asciiTheme="minorHAnsi" w:hAnsiTheme="minorHAnsi"/>
          <w:sz w:val="22"/>
          <w:szCs w:val="22"/>
        </w:rPr>
      </w:pPr>
    </w:p>
    <w:p w:rsidR="00542394" w:rsidRDefault="00673F03" w:rsidP="00542394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71814" w:rsidRPr="00371814">
        <w:rPr>
          <w:rFonts w:asciiTheme="minorHAnsi" w:hAnsiTheme="minorHAnsi"/>
          <w:sz w:val="22"/>
          <w:szCs w:val="22"/>
        </w:rPr>
        <w:t xml:space="preserve">IL DIRIGENTE </w:t>
      </w:r>
    </w:p>
    <w:p w:rsidR="00564C49" w:rsidRPr="00371814" w:rsidRDefault="00673F03" w:rsidP="00542394">
      <w:pPr>
        <w:ind w:left="5664" w:firstLine="708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42394">
        <w:rPr>
          <w:rFonts w:asciiTheme="minorHAnsi" w:hAnsiTheme="minorHAnsi"/>
          <w:sz w:val="22"/>
          <w:szCs w:val="22"/>
        </w:rPr>
        <w:t>Paolo Jacolino</w:t>
      </w:r>
      <w:r w:rsidR="008455BF" w:rsidRPr="00371814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752" behindDoc="1" locked="0" layoutInCell="1" allowOverlap="1" wp14:anchorId="16790197" wp14:editId="3B3EBD2C">
            <wp:simplePos x="0" y="0"/>
            <wp:positionH relativeFrom="column">
              <wp:posOffset>-600075</wp:posOffset>
            </wp:positionH>
            <wp:positionV relativeFrom="page">
              <wp:posOffset>9977120</wp:posOffset>
            </wp:positionV>
            <wp:extent cx="417600" cy="334800"/>
            <wp:effectExtent l="98425" t="15875" r="81280" b="5080"/>
            <wp:wrapThrough wrapText="bothSides">
              <wp:wrapPolygon edited="0">
                <wp:start x="-822" y="27953"/>
                <wp:lineTo x="20877" y="27953"/>
                <wp:lineTo x="20877" y="-4017"/>
                <wp:lineTo x="-822" y="-4017"/>
                <wp:lineTo x="-822" y="27953"/>
              </wp:wrapPolygon>
            </wp:wrapThrough>
            <wp:docPr id="2" name="Immagine 2" descr="H:\Immagini\Album\Lavoro\Istituzionali\logo repubbl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magini\Album\Lavoro\Istituzionali\logo repubblic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6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C49" w:rsidRPr="00371814" w:rsidSect="00564C49">
      <w:headerReference w:type="default" r:id="rId10"/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25" w:rsidRDefault="006D0825" w:rsidP="00113530">
      <w:r>
        <w:separator/>
      </w:r>
    </w:p>
  </w:endnote>
  <w:endnote w:type="continuationSeparator" w:id="0">
    <w:p w:rsidR="006D0825" w:rsidRDefault="006D0825" w:rsidP="001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25" w:rsidRDefault="006D0825" w:rsidP="00113530">
      <w:r>
        <w:separator/>
      </w:r>
    </w:p>
  </w:footnote>
  <w:footnote w:type="continuationSeparator" w:id="0">
    <w:p w:rsidR="006D0825" w:rsidRDefault="006D0825" w:rsidP="0011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20" w:rsidRDefault="00A93920" w:rsidP="00113530">
    <w:pPr>
      <w:pStyle w:val="Intestazione"/>
      <w:jc w:val="center"/>
    </w:pPr>
    <w:r>
      <w:rPr>
        <w:noProof/>
      </w:rPr>
      <w:drawing>
        <wp:inline distT="0" distB="0" distL="0" distR="0" wp14:anchorId="3DC45B2A" wp14:editId="30EA23D7">
          <wp:extent cx="1597025" cy="1176655"/>
          <wp:effectExtent l="0" t="0" r="3175" b="4445"/>
          <wp:docPr id="3" name="Immagine 3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D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399E"/>
    <w:multiLevelType w:val="hybridMultilevel"/>
    <w:tmpl w:val="4B0C76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5A37"/>
    <w:multiLevelType w:val="hybridMultilevel"/>
    <w:tmpl w:val="2814D7D8"/>
    <w:lvl w:ilvl="0" w:tplc="8E8E58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403881"/>
    <w:multiLevelType w:val="hybridMultilevel"/>
    <w:tmpl w:val="D036379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6034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E3C4A"/>
    <w:multiLevelType w:val="hybridMultilevel"/>
    <w:tmpl w:val="20D02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B5AE8"/>
    <w:multiLevelType w:val="multilevel"/>
    <w:tmpl w:val="D8302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9DB60ED"/>
    <w:multiLevelType w:val="hybridMultilevel"/>
    <w:tmpl w:val="7690E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F78A4"/>
    <w:multiLevelType w:val="hybridMultilevel"/>
    <w:tmpl w:val="5F6C513E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454A2F"/>
    <w:multiLevelType w:val="hybridMultilevel"/>
    <w:tmpl w:val="78025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53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135A47"/>
    <w:multiLevelType w:val="hybridMultilevel"/>
    <w:tmpl w:val="DCB82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26497"/>
    <w:multiLevelType w:val="singleLevel"/>
    <w:tmpl w:val="4C4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E55C12"/>
    <w:multiLevelType w:val="hybridMultilevel"/>
    <w:tmpl w:val="D830234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8ELwDSQ1IAas+ZEZ9cHRYdYug=" w:salt="cAMZfbbXJ9R5CTNRtNWW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8"/>
    <w:rsid w:val="000061D9"/>
    <w:rsid w:val="000126E3"/>
    <w:rsid w:val="00023256"/>
    <w:rsid w:val="000253F4"/>
    <w:rsid w:val="00032D7B"/>
    <w:rsid w:val="000457C6"/>
    <w:rsid w:val="0005530C"/>
    <w:rsid w:val="00063520"/>
    <w:rsid w:val="00076A70"/>
    <w:rsid w:val="00095533"/>
    <w:rsid w:val="000A33DA"/>
    <w:rsid w:val="000A472D"/>
    <w:rsid w:val="000A5B85"/>
    <w:rsid w:val="000C5530"/>
    <w:rsid w:val="000E263F"/>
    <w:rsid w:val="000F1250"/>
    <w:rsid w:val="000F28E4"/>
    <w:rsid w:val="000F49BD"/>
    <w:rsid w:val="000F6DC8"/>
    <w:rsid w:val="001055BB"/>
    <w:rsid w:val="00113530"/>
    <w:rsid w:val="00144BB6"/>
    <w:rsid w:val="00145F57"/>
    <w:rsid w:val="00151DDA"/>
    <w:rsid w:val="00153B5B"/>
    <w:rsid w:val="0016750C"/>
    <w:rsid w:val="0017170A"/>
    <w:rsid w:val="00173638"/>
    <w:rsid w:val="0017738A"/>
    <w:rsid w:val="00187DC2"/>
    <w:rsid w:val="001A2593"/>
    <w:rsid w:val="001A4E51"/>
    <w:rsid w:val="001C5BEB"/>
    <w:rsid w:val="001D1CBE"/>
    <w:rsid w:val="001D3BD1"/>
    <w:rsid w:val="00201A5C"/>
    <w:rsid w:val="00210C2F"/>
    <w:rsid w:val="00211D12"/>
    <w:rsid w:val="00224A8D"/>
    <w:rsid w:val="00225C80"/>
    <w:rsid w:val="002407B2"/>
    <w:rsid w:val="00241BA8"/>
    <w:rsid w:val="0024405B"/>
    <w:rsid w:val="00255A1F"/>
    <w:rsid w:val="002703A2"/>
    <w:rsid w:val="00276708"/>
    <w:rsid w:val="002943DE"/>
    <w:rsid w:val="0029501F"/>
    <w:rsid w:val="002A524F"/>
    <w:rsid w:val="002A79C9"/>
    <w:rsid w:val="002B0CF9"/>
    <w:rsid w:val="002B2D5A"/>
    <w:rsid w:val="002B5098"/>
    <w:rsid w:val="002C5E33"/>
    <w:rsid w:val="002E09DA"/>
    <w:rsid w:val="003058AA"/>
    <w:rsid w:val="00327B7C"/>
    <w:rsid w:val="00343B38"/>
    <w:rsid w:val="0035658B"/>
    <w:rsid w:val="00371814"/>
    <w:rsid w:val="00386DCD"/>
    <w:rsid w:val="0039670E"/>
    <w:rsid w:val="003B29DA"/>
    <w:rsid w:val="003B4031"/>
    <w:rsid w:val="003C0B6A"/>
    <w:rsid w:val="003E44E9"/>
    <w:rsid w:val="003F6627"/>
    <w:rsid w:val="004038B7"/>
    <w:rsid w:val="00405FB1"/>
    <w:rsid w:val="004105AA"/>
    <w:rsid w:val="0046185E"/>
    <w:rsid w:val="00466E8B"/>
    <w:rsid w:val="00485402"/>
    <w:rsid w:val="00487573"/>
    <w:rsid w:val="004A2B2A"/>
    <w:rsid w:val="004A58DE"/>
    <w:rsid w:val="004B3A3B"/>
    <w:rsid w:val="004B612D"/>
    <w:rsid w:val="004C55CB"/>
    <w:rsid w:val="004C7476"/>
    <w:rsid w:val="004D565F"/>
    <w:rsid w:val="004D7A76"/>
    <w:rsid w:val="00505204"/>
    <w:rsid w:val="0051070B"/>
    <w:rsid w:val="00524DD4"/>
    <w:rsid w:val="00527982"/>
    <w:rsid w:val="00540CE7"/>
    <w:rsid w:val="00542394"/>
    <w:rsid w:val="005508CD"/>
    <w:rsid w:val="005605FC"/>
    <w:rsid w:val="00564C49"/>
    <w:rsid w:val="00566395"/>
    <w:rsid w:val="00580B0C"/>
    <w:rsid w:val="00587C52"/>
    <w:rsid w:val="00594765"/>
    <w:rsid w:val="005A1863"/>
    <w:rsid w:val="005A473C"/>
    <w:rsid w:val="005D2A45"/>
    <w:rsid w:val="005E5602"/>
    <w:rsid w:val="006033F0"/>
    <w:rsid w:val="00607462"/>
    <w:rsid w:val="006326E0"/>
    <w:rsid w:val="00656C82"/>
    <w:rsid w:val="00662CD4"/>
    <w:rsid w:val="00664550"/>
    <w:rsid w:val="00673F03"/>
    <w:rsid w:val="0068123E"/>
    <w:rsid w:val="006A587A"/>
    <w:rsid w:val="006D0825"/>
    <w:rsid w:val="006E3378"/>
    <w:rsid w:val="006F3F69"/>
    <w:rsid w:val="00726F69"/>
    <w:rsid w:val="007409AF"/>
    <w:rsid w:val="0076452A"/>
    <w:rsid w:val="007648A4"/>
    <w:rsid w:val="00774CF4"/>
    <w:rsid w:val="00786ADC"/>
    <w:rsid w:val="007905C0"/>
    <w:rsid w:val="00792EB2"/>
    <w:rsid w:val="007F0E03"/>
    <w:rsid w:val="007F1ADB"/>
    <w:rsid w:val="007F65C1"/>
    <w:rsid w:val="007F7F9F"/>
    <w:rsid w:val="0080255D"/>
    <w:rsid w:val="00803AFD"/>
    <w:rsid w:val="00811FC6"/>
    <w:rsid w:val="0081325B"/>
    <w:rsid w:val="00816F0E"/>
    <w:rsid w:val="0082676D"/>
    <w:rsid w:val="008345DC"/>
    <w:rsid w:val="00841265"/>
    <w:rsid w:val="00841C6F"/>
    <w:rsid w:val="00842F65"/>
    <w:rsid w:val="008455BF"/>
    <w:rsid w:val="00850733"/>
    <w:rsid w:val="008531B5"/>
    <w:rsid w:val="00854F4B"/>
    <w:rsid w:val="008818D6"/>
    <w:rsid w:val="00887FE3"/>
    <w:rsid w:val="008919EC"/>
    <w:rsid w:val="008932C8"/>
    <w:rsid w:val="008A4DE8"/>
    <w:rsid w:val="008A5FB0"/>
    <w:rsid w:val="008A787F"/>
    <w:rsid w:val="008C1206"/>
    <w:rsid w:val="008D031C"/>
    <w:rsid w:val="008D352B"/>
    <w:rsid w:val="008E26C7"/>
    <w:rsid w:val="008E377C"/>
    <w:rsid w:val="009045C9"/>
    <w:rsid w:val="00915B6E"/>
    <w:rsid w:val="009164A4"/>
    <w:rsid w:val="00920F55"/>
    <w:rsid w:val="0092680E"/>
    <w:rsid w:val="0095090D"/>
    <w:rsid w:val="00987683"/>
    <w:rsid w:val="009C7095"/>
    <w:rsid w:val="009E34E7"/>
    <w:rsid w:val="009F3151"/>
    <w:rsid w:val="00A01DF9"/>
    <w:rsid w:val="00A0465E"/>
    <w:rsid w:val="00A350C9"/>
    <w:rsid w:val="00A538B3"/>
    <w:rsid w:val="00A61945"/>
    <w:rsid w:val="00A74D08"/>
    <w:rsid w:val="00A80654"/>
    <w:rsid w:val="00A82A65"/>
    <w:rsid w:val="00A82B0B"/>
    <w:rsid w:val="00A93920"/>
    <w:rsid w:val="00A978B3"/>
    <w:rsid w:val="00AA1CA4"/>
    <w:rsid w:val="00AA37A9"/>
    <w:rsid w:val="00AB414A"/>
    <w:rsid w:val="00AE6E38"/>
    <w:rsid w:val="00B12DE9"/>
    <w:rsid w:val="00B14729"/>
    <w:rsid w:val="00B36306"/>
    <w:rsid w:val="00B3670C"/>
    <w:rsid w:val="00B46F8F"/>
    <w:rsid w:val="00B516AA"/>
    <w:rsid w:val="00B57D6A"/>
    <w:rsid w:val="00B65F42"/>
    <w:rsid w:val="00B67D98"/>
    <w:rsid w:val="00B72443"/>
    <w:rsid w:val="00B7359A"/>
    <w:rsid w:val="00B75AE6"/>
    <w:rsid w:val="00BA04EA"/>
    <w:rsid w:val="00BB6B1F"/>
    <w:rsid w:val="00BC296A"/>
    <w:rsid w:val="00BD0EF3"/>
    <w:rsid w:val="00BD2C28"/>
    <w:rsid w:val="00BD4362"/>
    <w:rsid w:val="00BD6397"/>
    <w:rsid w:val="00BF62A6"/>
    <w:rsid w:val="00C00072"/>
    <w:rsid w:val="00C454CE"/>
    <w:rsid w:val="00C45EEE"/>
    <w:rsid w:val="00C530E1"/>
    <w:rsid w:val="00C73EF8"/>
    <w:rsid w:val="00C850AA"/>
    <w:rsid w:val="00C86373"/>
    <w:rsid w:val="00CA58C8"/>
    <w:rsid w:val="00CA6595"/>
    <w:rsid w:val="00CB78D1"/>
    <w:rsid w:val="00CC0C24"/>
    <w:rsid w:val="00CC63F1"/>
    <w:rsid w:val="00CF2996"/>
    <w:rsid w:val="00CF5DF8"/>
    <w:rsid w:val="00D1638F"/>
    <w:rsid w:val="00D16775"/>
    <w:rsid w:val="00D20372"/>
    <w:rsid w:val="00D20DBF"/>
    <w:rsid w:val="00D26BFB"/>
    <w:rsid w:val="00D42780"/>
    <w:rsid w:val="00D53E10"/>
    <w:rsid w:val="00D61334"/>
    <w:rsid w:val="00D6721E"/>
    <w:rsid w:val="00D77C55"/>
    <w:rsid w:val="00D800F0"/>
    <w:rsid w:val="00D82694"/>
    <w:rsid w:val="00D849E2"/>
    <w:rsid w:val="00DB014E"/>
    <w:rsid w:val="00DB379F"/>
    <w:rsid w:val="00DB5730"/>
    <w:rsid w:val="00DD08EF"/>
    <w:rsid w:val="00DF76DA"/>
    <w:rsid w:val="00E06B94"/>
    <w:rsid w:val="00E178E9"/>
    <w:rsid w:val="00E22060"/>
    <w:rsid w:val="00E33E14"/>
    <w:rsid w:val="00E53440"/>
    <w:rsid w:val="00E676D4"/>
    <w:rsid w:val="00E70A93"/>
    <w:rsid w:val="00E909BC"/>
    <w:rsid w:val="00E91DF9"/>
    <w:rsid w:val="00EC6BA1"/>
    <w:rsid w:val="00ED30CB"/>
    <w:rsid w:val="00EF0A97"/>
    <w:rsid w:val="00F105F9"/>
    <w:rsid w:val="00F12C22"/>
    <w:rsid w:val="00F1460E"/>
    <w:rsid w:val="00F17C3A"/>
    <w:rsid w:val="00F2290B"/>
    <w:rsid w:val="00F27AE4"/>
    <w:rsid w:val="00F36181"/>
    <w:rsid w:val="00F401EB"/>
    <w:rsid w:val="00F60FC1"/>
    <w:rsid w:val="00F61D42"/>
    <w:rsid w:val="00F6426C"/>
    <w:rsid w:val="00F7093A"/>
    <w:rsid w:val="00F75EB5"/>
    <w:rsid w:val="00F846D2"/>
    <w:rsid w:val="00FA366B"/>
    <w:rsid w:val="00FA7AB7"/>
    <w:rsid w:val="00FD0B8E"/>
    <w:rsid w:val="00FD148C"/>
    <w:rsid w:val="00FD2ABF"/>
    <w:rsid w:val="00FE18C4"/>
    <w:rsid w:val="00FE4D4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366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A366B"/>
    <w:pPr>
      <w:keepNext/>
      <w:jc w:val="center"/>
      <w:outlineLvl w:val="1"/>
    </w:pPr>
    <w:rPr>
      <w:b/>
      <w:bCs/>
      <w:i/>
      <w:i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A366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A366B"/>
    <w:rPr>
      <w:b/>
      <w:bCs/>
      <w:i/>
      <w:iCs/>
      <w:sz w:val="48"/>
      <w:szCs w:val="24"/>
    </w:rPr>
  </w:style>
  <w:style w:type="paragraph" w:customStyle="1" w:styleId="Default">
    <w:name w:val="Default"/>
    <w:rsid w:val="007F7F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71814"/>
    <w:rPr>
      <w:color w:val="808080"/>
    </w:rPr>
  </w:style>
  <w:style w:type="character" w:customStyle="1" w:styleId="Stile1">
    <w:name w:val="Stile1"/>
    <w:basedOn w:val="Carpredefinitoparagrafo"/>
    <w:uiPriority w:val="1"/>
    <w:rsid w:val="00151DDA"/>
    <w:rPr>
      <w:color w:val="auto"/>
    </w:rPr>
  </w:style>
  <w:style w:type="character" w:customStyle="1" w:styleId="Stile2">
    <w:name w:val="Stile2"/>
    <w:basedOn w:val="Carpredefinitoparagrafo"/>
    <w:uiPriority w:val="1"/>
    <w:rsid w:val="007648A4"/>
    <w:rPr>
      <w:color w:val="auto"/>
    </w:rPr>
  </w:style>
  <w:style w:type="character" w:customStyle="1" w:styleId="Stile3">
    <w:name w:val="Stile3"/>
    <w:basedOn w:val="Carpredefinitoparagrafo"/>
    <w:uiPriority w:val="1"/>
    <w:rsid w:val="007648A4"/>
  </w:style>
  <w:style w:type="character" w:customStyle="1" w:styleId="Stile4">
    <w:name w:val="Stile4"/>
    <w:basedOn w:val="Carpredefinitoparagrafo"/>
    <w:uiPriority w:val="1"/>
    <w:rsid w:val="0076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366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A366B"/>
    <w:pPr>
      <w:keepNext/>
      <w:jc w:val="center"/>
      <w:outlineLvl w:val="1"/>
    </w:pPr>
    <w:rPr>
      <w:b/>
      <w:bCs/>
      <w:i/>
      <w:i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103"/>
        <w:tab w:val="left" w:pos="9000"/>
      </w:tabs>
    </w:pPr>
    <w:rPr>
      <w:b/>
    </w:rPr>
  </w:style>
  <w:style w:type="paragraph" w:customStyle="1" w:styleId="Normalenonrientrato">
    <w:name w:val="Normale non rientrato"/>
    <w:basedOn w:val="Normale"/>
    <w:rsid w:val="00466E8B"/>
    <w:pPr>
      <w:jc w:val="both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rsid w:val="0011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530"/>
    <w:rPr>
      <w:sz w:val="24"/>
      <w:szCs w:val="24"/>
    </w:rPr>
  </w:style>
  <w:style w:type="paragraph" w:styleId="Pidipagina">
    <w:name w:val="footer"/>
    <w:basedOn w:val="Normale"/>
    <w:link w:val="PidipaginaCarattere"/>
    <w:rsid w:val="0011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530"/>
    <w:rPr>
      <w:sz w:val="24"/>
      <w:szCs w:val="24"/>
    </w:rPr>
  </w:style>
  <w:style w:type="character" w:styleId="Collegamentoipertestuale">
    <w:name w:val="Hyperlink"/>
    <w:basedOn w:val="Carpredefinitoparagrafo"/>
    <w:rsid w:val="008455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A366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A366B"/>
    <w:rPr>
      <w:b/>
      <w:bCs/>
      <w:i/>
      <w:iCs/>
      <w:sz w:val="48"/>
      <w:szCs w:val="24"/>
    </w:rPr>
  </w:style>
  <w:style w:type="paragraph" w:customStyle="1" w:styleId="Default">
    <w:name w:val="Default"/>
    <w:rsid w:val="007F7F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71814"/>
    <w:rPr>
      <w:color w:val="808080"/>
    </w:rPr>
  </w:style>
  <w:style w:type="character" w:customStyle="1" w:styleId="Stile1">
    <w:name w:val="Stile1"/>
    <w:basedOn w:val="Carpredefinitoparagrafo"/>
    <w:uiPriority w:val="1"/>
    <w:rsid w:val="00151DDA"/>
    <w:rPr>
      <w:color w:val="auto"/>
    </w:rPr>
  </w:style>
  <w:style w:type="character" w:customStyle="1" w:styleId="Stile2">
    <w:name w:val="Stile2"/>
    <w:basedOn w:val="Carpredefinitoparagrafo"/>
    <w:uiPriority w:val="1"/>
    <w:rsid w:val="007648A4"/>
    <w:rPr>
      <w:color w:val="auto"/>
    </w:rPr>
  </w:style>
  <w:style w:type="character" w:customStyle="1" w:styleId="Stile3">
    <w:name w:val="Stile3"/>
    <w:basedOn w:val="Carpredefinitoparagrafo"/>
    <w:uiPriority w:val="1"/>
    <w:rsid w:val="007648A4"/>
  </w:style>
  <w:style w:type="character" w:customStyle="1" w:styleId="Stile4">
    <w:name w:val="Stile4"/>
    <w:basedOn w:val="Carpredefinitoparagrafo"/>
    <w:uiPriority w:val="1"/>
    <w:rsid w:val="0076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otto\Downloads\Liceo%20Quadri%20-%20nuovo%20modello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DEC5879534EE68A115FB611AFD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20AB-0168-48FD-B65A-422348C387CF}"/>
      </w:docPartPr>
      <w:docPartBody>
        <w:p w:rsidR="00AA5B83" w:rsidRDefault="00EB4B6C" w:rsidP="00EB4B6C">
          <w:pPr>
            <w:pStyle w:val="7FADEC5879534EE68A115FB611AFD6289"/>
          </w:pPr>
          <w:r w:rsidRPr="00B516AA">
            <w:rPr>
              <w:rFonts w:asciiTheme="minorHAnsi" w:hAnsiTheme="minorHAnsi"/>
              <w:color w:val="FF0000"/>
              <w:sz w:val="22"/>
              <w:szCs w:val="22"/>
            </w:rPr>
            <w:t>data di nascita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EAD5978F2A6468499EC62F87FC29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6B716-CE03-4922-A025-44280EF5CD8B}"/>
      </w:docPartPr>
      <w:docPartBody>
        <w:p w:rsidR="00AA5B83" w:rsidRDefault="00EB4B6C" w:rsidP="00EB4B6C">
          <w:pPr>
            <w:pStyle w:val="BEAD5978F2A6468499EC62F87FC294DC9"/>
          </w:pPr>
          <w:r w:rsidRPr="00B516AA">
            <w:rPr>
              <w:rStyle w:val="Testosegnaposto"/>
              <w:color w:val="FF0000"/>
            </w:rPr>
            <w:t>luogo di nascita</w:t>
          </w:r>
        </w:p>
      </w:docPartBody>
    </w:docPart>
    <w:docPart>
      <w:docPartPr>
        <w:name w:val="51B38861CA564A3AAD656C206F6A1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A3B00-E3D8-4538-A5C8-C22F0CBAAA9E}"/>
      </w:docPartPr>
      <w:docPartBody>
        <w:p w:rsidR="00D43063" w:rsidRDefault="00EB4B6C" w:rsidP="00EB4B6C">
          <w:pPr>
            <w:pStyle w:val="51B38861CA564A3AAD656C206F6A12263"/>
          </w:pPr>
          <w:r>
            <w:rPr>
              <w:rFonts w:asciiTheme="minorHAnsi" w:hAnsiTheme="minorHAnsi"/>
              <w:color w:val="FF0000"/>
              <w:sz w:val="22"/>
              <w:szCs w:val="22"/>
            </w:rPr>
            <w:t>Nome e Cognome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3E4BFA6DE7A42CFAEEA28AC2F940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81CF6-E2B3-4452-B16E-2A006D9651EE}"/>
      </w:docPartPr>
      <w:docPartBody>
        <w:p w:rsidR="00D43063" w:rsidRDefault="00EB4B6C" w:rsidP="00EB4B6C">
          <w:pPr>
            <w:pStyle w:val="53E4BFA6DE7A42CFAEEA28AC2F940CC23"/>
          </w:pPr>
          <w:r>
            <w:rPr>
              <w:rFonts w:asciiTheme="minorHAnsi" w:hAnsiTheme="minorHAnsi"/>
              <w:color w:val="FF0000"/>
              <w:sz w:val="22"/>
              <w:szCs w:val="22"/>
            </w:rPr>
            <w:t xml:space="preserve">            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04B23990CD24658A55C90E474DFE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19062-7AE2-4276-8F76-29627D847639}"/>
      </w:docPartPr>
      <w:docPartBody>
        <w:p w:rsidR="00D43063" w:rsidRDefault="00EB4B6C" w:rsidP="00EB4B6C">
          <w:pPr>
            <w:pStyle w:val="804B23990CD24658A55C90E474DFE66F3"/>
          </w:pPr>
          <w:r>
            <w:rPr>
              <w:rStyle w:val="Stile3"/>
            </w:rPr>
            <w:t xml:space="preserve">         </w:t>
          </w:r>
          <w:r>
            <w:rPr>
              <w:rFonts w:asciiTheme="minorHAnsi" w:hAnsiTheme="minorHAnsi"/>
              <w:color w:val="FF0000"/>
              <w:sz w:val="22"/>
              <w:szCs w:val="22"/>
            </w:rPr>
            <w:t xml:space="preserve">   </w:t>
          </w:r>
        </w:p>
      </w:docPartBody>
    </w:docPart>
    <w:docPart>
      <w:docPartPr>
        <w:name w:val="D3B2573599C248BE85AF81BF3498E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E2DCA-6364-4841-B00F-7D54E0221362}"/>
      </w:docPartPr>
      <w:docPartBody>
        <w:p w:rsidR="00D43063" w:rsidRDefault="00EB4B6C" w:rsidP="00EB4B6C">
          <w:pPr>
            <w:pStyle w:val="D3B2573599C248BE85AF81BF3498EFE43"/>
          </w:pPr>
          <w:r w:rsidRPr="00B516AA">
            <w:rPr>
              <w:rFonts w:asciiTheme="minorHAnsi" w:hAnsiTheme="minorHAnsi"/>
              <w:color w:val="FF0000"/>
              <w:sz w:val="22"/>
              <w:szCs w:val="22"/>
            </w:rPr>
            <w:t xml:space="preserve">Nome e </w:t>
          </w:r>
          <w:r>
            <w:rPr>
              <w:rFonts w:asciiTheme="minorHAnsi" w:hAnsiTheme="minorHAnsi"/>
              <w:color w:val="FF0000"/>
              <w:sz w:val="22"/>
              <w:szCs w:val="22"/>
            </w:rPr>
            <w:t>C</w:t>
          </w:r>
          <w:r w:rsidRPr="00B516AA">
            <w:rPr>
              <w:rFonts w:asciiTheme="minorHAnsi" w:hAnsiTheme="minorHAnsi"/>
              <w:color w:val="FF0000"/>
              <w:sz w:val="22"/>
              <w:szCs w:val="22"/>
            </w:rPr>
            <w:t>ognome</w:t>
          </w:r>
        </w:p>
      </w:docPartBody>
    </w:docPart>
    <w:docPart>
      <w:docPartPr>
        <w:name w:val="D57D15A19B184B6BAF3C399A2A16C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4D2D21-6051-42EC-A716-120B8231AEAE}"/>
      </w:docPartPr>
      <w:docPartBody>
        <w:p w:rsidR="00EB4B6C" w:rsidRDefault="00EB4B6C" w:rsidP="00EB4B6C">
          <w:pPr>
            <w:pStyle w:val="D57D15A19B184B6BAF3C399A2A16CB7D1"/>
          </w:pPr>
          <w:r w:rsidRPr="00B516AA">
            <w:rPr>
              <w:rFonts w:asciiTheme="minorHAnsi" w:hAnsiTheme="minorHAnsi"/>
              <w:color w:val="FF0000"/>
              <w:sz w:val="22"/>
              <w:szCs w:val="22"/>
            </w:rPr>
            <w:t>indicare la/le discipline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B"/>
    <w:rsid w:val="00006B4A"/>
    <w:rsid w:val="000E7B36"/>
    <w:rsid w:val="00190264"/>
    <w:rsid w:val="005E13C8"/>
    <w:rsid w:val="00782C55"/>
    <w:rsid w:val="007F0C2B"/>
    <w:rsid w:val="009D02D4"/>
    <w:rsid w:val="00AA4710"/>
    <w:rsid w:val="00AA5B83"/>
    <w:rsid w:val="00AD16FC"/>
    <w:rsid w:val="00CD215C"/>
    <w:rsid w:val="00D03816"/>
    <w:rsid w:val="00D43063"/>
    <w:rsid w:val="00E65A93"/>
    <w:rsid w:val="00E90A08"/>
    <w:rsid w:val="00EB4B6C"/>
    <w:rsid w:val="00ED4A76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2F28F2776264D88999D8CBCE1371CCA">
    <w:name w:val="A2F28F2776264D88999D8CBCE1371CCA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">
    <w:name w:val="7FADEC5879534EE68A115FB611AFD628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B4B6C"/>
    <w:rPr>
      <w:color w:val="808080"/>
    </w:rPr>
  </w:style>
  <w:style w:type="paragraph" w:customStyle="1" w:styleId="BEAD5978F2A6468499EC62F87FC294DC">
    <w:name w:val="BEAD5978F2A6468499EC62F87FC294DC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F28F2776264D88999D8CBCE1371CCA1">
    <w:name w:val="A2F28F2776264D88999D8CBCE1371CCA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1">
    <w:name w:val="7FADEC5879534EE68A115FB611AFD628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1">
    <w:name w:val="BEAD5978F2A6468499EC62F87FC294DC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F28F2776264D88999D8CBCE1371CCA2">
    <w:name w:val="A2F28F2776264D88999D8CBCE1371CCA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2">
    <w:name w:val="7FADEC5879534EE68A115FB611AFD628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2">
    <w:name w:val="BEAD5978F2A6468499EC62F87FC294DC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3">
    <w:name w:val="7FADEC5879534EE68A115FB611AFD6283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3">
    <w:name w:val="BEAD5978F2A6468499EC62F87FC294DC3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4">
    <w:name w:val="7FADEC5879534EE68A115FB611AFD6284"/>
    <w:rsid w:val="0000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4">
    <w:name w:val="BEAD5978F2A6468499EC62F87FC294DC4"/>
    <w:rsid w:val="0000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5">
    <w:name w:val="7FADEC5879534EE68A115FB611AFD6285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5">
    <w:name w:val="BEAD5978F2A6468499EC62F87FC294DC5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6">
    <w:name w:val="7FADEC5879534EE68A115FB611AFD6286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6">
    <w:name w:val="BEAD5978F2A6468499EC62F87FC294DC6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">
    <w:name w:val="51B38861CA564A3AAD656C206F6A1226"/>
    <w:rsid w:val="00782C55"/>
  </w:style>
  <w:style w:type="paragraph" w:customStyle="1" w:styleId="53E4BFA6DE7A42CFAEEA28AC2F940CC2">
    <w:name w:val="53E4BFA6DE7A42CFAEEA28AC2F940CC2"/>
    <w:rsid w:val="00782C55"/>
  </w:style>
  <w:style w:type="paragraph" w:customStyle="1" w:styleId="804B23990CD24658A55C90E474DFE66F">
    <w:name w:val="804B23990CD24658A55C90E474DFE66F"/>
    <w:rsid w:val="00782C55"/>
  </w:style>
  <w:style w:type="paragraph" w:customStyle="1" w:styleId="D3B2573599C248BE85AF81BF3498EFE4">
    <w:name w:val="D3B2573599C248BE85AF81BF3498EFE4"/>
    <w:rsid w:val="00782C55"/>
  </w:style>
  <w:style w:type="paragraph" w:customStyle="1" w:styleId="84A72B0D990645BBB76C0BF47B9B09B1">
    <w:name w:val="84A72B0D990645BBB76C0BF47B9B09B1"/>
    <w:rsid w:val="00782C55"/>
  </w:style>
  <w:style w:type="paragraph" w:customStyle="1" w:styleId="1D7249B7F7F04FD296C20652436483F6">
    <w:name w:val="1D7249B7F7F04FD296C20652436483F6"/>
    <w:rsid w:val="00782C55"/>
  </w:style>
  <w:style w:type="paragraph" w:customStyle="1" w:styleId="51B38861CA564A3AAD656C206F6A12261">
    <w:name w:val="51B38861CA564A3AAD656C206F6A1226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7">
    <w:name w:val="7FADEC5879534EE68A115FB611AFD6287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7">
    <w:name w:val="BEAD5978F2A6468499EC62F87FC294DC7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1">
    <w:name w:val="53E4BFA6DE7A42CFAEEA28AC2F940CC2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4B23990CD24658A55C90E474DFE66F1">
    <w:name w:val="804B23990CD24658A55C90E474DFE66F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1">
    <w:name w:val="D3B2573599C248BE85AF81BF3498EFE4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4A72B0D990645BBB76C0BF47B9B09B11">
    <w:name w:val="84A72B0D990645BBB76C0BF47B9B09B1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D7249B7F7F04FD296C20652436483F61">
    <w:name w:val="1D7249B7F7F04FD296C20652436483F6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2">
    <w:name w:val="51B38861CA564A3AAD656C206F6A1226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8">
    <w:name w:val="7FADEC5879534EE68A115FB611AFD6288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8">
    <w:name w:val="BEAD5978F2A6468499EC62F87FC294DC8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2">
    <w:name w:val="53E4BFA6DE7A42CFAEEA28AC2F940CC2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4B23990CD24658A55C90E474DFE66F2">
    <w:name w:val="804B23990CD24658A55C90E474DFE66F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2">
    <w:name w:val="D3B2573599C248BE85AF81BF3498EFE4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7D15A19B184B6BAF3C399A2A16CB7D">
    <w:name w:val="D57D15A19B184B6BAF3C399A2A16CB7D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854F1DAF924E9DB8222C67E604EA11">
    <w:name w:val="E0854F1DAF924E9DB8222C67E604EA11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3">
    <w:name w:val="51B38861CA564A3AAD656C206F6A1226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9">
    <w:name w:val="7FADEC5879534EE68A115FB611AFD6289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9">
    <w:name w:val="BEAD5978F2A6468499EC62F87FC294DC9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3">
    <w:name w:val="53E4BFA6DE7A42CFAEEA28AC2F940CC2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ile3">
    <w:name w:val="Stile3"/>
    <w:basedOn w:val="Carpredefinitoparagrafo"/>
    <w:uiPriority w:val="1"/>
    <w:rsid w:val="00EB4B6C"/>
  </w:style>
  <w:style w:type="paragraph" w:customStyle="1" w:styleId="804B23990CD24658A55C90E474DFE66F3">
    <w:name w:val="804B23990CD24658A55C90E474DFE66F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3">
    <w:name w:val="D3B2573599C248BE85AF81BF3498EFE4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7D15A19B184B6BAF3C399A2A16CB7D1">
    <w:name w:val="D57D15A19B184B6BAF3C399A2A16CB7D1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C40F3201F348E086001072F1C6C557">
    <w:name w:val="C6C40F3201F348E086001072F1C6C557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2F28F2776264D88999D8CBCE1371CCA">
    <w:name w:val="A2F28F2776264D88999D8CBCE1371CCA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">
    <w:name w:val="7FADEC5879534EE68A115FB611AFD628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B4B6C"/>
    <w:rPr>
      <w:color w:val="808080"/>
    </w:rPr>
  </w:style>
  <w:style w:type="paragraph" w:customStyle="1" w:styleId="BEAD5978F2A6468499EC62F87FC294DC">
    <w:name w:val="BEAD5978F2A6468499EC62F87FC294DC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F28F2776264D88999D8CBCE1371CCA1">
    <w:name w:val="A2F28F2776264D88999D8CBCE1371CCA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1">
    <w:name w:val="7FADEC5879534EE68A115FB611AFD628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1">
    <w:name w:val="BEAD5978F2A6468499EC62F87FC294DC1"/>
    <w:rsid w:val="007F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F28F2776264D88999D8CBCE1371CCA2">
    <w:name w:val="A2F28F2776264D88999D8CBCE1371CCA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2">
    <w:name w:val="7FADEC5879534EE68A115FB611AFD628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2">
    <w:name w:val="BEAD5978F2A6468499EC62F87FC294DC2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3">
    <w:name w:val="7FADEC5879534EE68A115FB611AFD6283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3">
    <w:name w:val="BEAD5978F2A6468499EC62F87FC294DC3"/>
    <w:rsid w:val="00AA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4">
    <w:name w:val="7FADEC5879534EE68A115FB611AFD6284"/>
    <w:rsid w:val="0000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4">
    <w:name w:val="BEAD5978F2A6468499EC62F87FC294DC4"/>
    <w:rsid w:val="0000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5">
    <w:name w:val="7FADEC5879534EE68A115FB611AFD6285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5">
    <w:name w:val="BEAD5978F2A6468499EC62F87FC294DC5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6">
    <w:name w:val="7FADEC5879534EE68A115FB611AFD6286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6">
    <w:name w:val="BEAD5978F2A6468499EC62F87FC294DC6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">
    <w:name w:val="51B38861CA564A3AAD656C206F6A1226"/>
    <w:rsid w:val="00782C55"/>
  </w:style>
  <w:style w:type="paragraph" w:customStyle="1" w:styleId="53E4BFA6DE7A42CFAEEA28AC2F940CC2">
    <w:name w:val="53E4BFA6DE7A42CFAEEA28AC2F940CC2"/>
    <w:rsid w:val="00782C55"/>
  </w:style>
  <w:style w:type="paragraph" w:customStyle="1" w:styleId="804B23990CD24658A55C90E474DFE66F">
    <w:name w:val="804B23990CD24658A55C90E474DFE66F"/>
    <w:rsid w:val="00782C55"/>
  </w:style>
  <w:style w:type="paragraph" w:customStyle="1" w:styleId="D3B2573599C248BE85AF81BF3498EFE4">
    <w:name w:val="D3B2573599C248BE85AF81BF3498EFE4"/>
    <w:rsid w:val="00782C55"/>
  </w:style>
  <w:style w:type="paragraph" w:customStyle="1" w:styleId="84A72B0D990645BBB76C0BF47B9B09B1">
    <w:name w:val="84A72B0D990645BBB76C0BF47B9B09B1"/>
    <w:rsid w:val="00782C55"/>
  </w:style>
  <w:style w:type="paragraph" w:customStyle="1" w:styleId="1D7249B7F7F04FD296C20652436483F6">
    <w:name w:val="1D7249B7F7F04FD296C20652436483F6"/>
    <w:rsid w:val="00782C55"/>
  </w:style>
  <w:style w:type="paragraph" w:customStyle="1" w:styleId="51B38861CA564A3AAD656C206F6A12261">
    <w:name w:val="51B38861CA564A3AAD656C206F6A1226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7">
    <w:name w:val="7FADEC5879534EE68A115FB611AFD6287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7">
    <w:name w:val="BEAD5978F2A6468499EC62F87FC294DC7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1">
    <w:name w:val="53E4BFA6DE7A42CFAEEA28AC2F940CC2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4B23990CD24658A55C90E474DFE66F1">
    <w:name w:val="804B23990CD24658A55C90E474DFE66F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1">
    <w:name w:val="D3B2573599C248BE85AF81BF3498EFE4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4A72B0D990645BBB76C0BF47B9B09B11">
    <w:name w:val="84A72B0D990645BBB76C0BF47B9B09B1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D7249B7F7F04FD296C20652436483F61">
    <w:name w:val="1D7249B7F7F04FD296C20652436483F61"/>
    <w:rsid w:val="0078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2">
    <w:name w:val="51B38861CA564A3AAD656C206F6A1226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8">
    <w:name w:val="7FADEC5879534EE68A115FB611AFD6288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8">
    <w:name w:val="BEAD5978F2A6468499EC62F87FC294DC8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2">
    <w:name w:val="53E4BFA6DE7A42CFAEEA28AC2F940CC2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4B23990CD24658A55C90E474DFE66F2">
    <w:name w:val="804B23990CD24658A55C90E474DFE66F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2">
    <w:name w:val="D3B2573599C248BE85AF81BF3498EFE42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7D15A19B184B6BAF3C399A2A16CB7D">
    <w:name w:val="D57D15A19B184B6BAF3C399A2A16CB7D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854F1DAF924E9DB8222C67E604EA11">
    <w:name w:val="E0854F1DAF924E9DB8222C67E604EA11"/>
    <w:rsid w:val="00E6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B38861CA564A3AAD656C206F6A12263">
    <w:name w:val="51B38861CA564A3AAD656C206F6A1226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ADEC5879534EE68A115FB611AFD6289">
    <w:name w:val="7FADEC5879534EE68A115FB611AFD6289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AD5978F2A6468499EC62F87FC294DC9">
    <w:name w:val="BEAD5978F2A6468499EC62F87FC294DC9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E4BFA6DE7A42CFAEEA28AC2F940CC23">
    <w:name w:val="53E4BFA6DE7A42CFAEEA28AC2F940CC2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ile3">
    <w:name w:val="Stile3"/>
    <w:basedOn w:val="Carpredefinitoparagrafo"/>
    <w:uiPriority w:val="1"/>
    <w:rsid w:val="00EB4B6C"/>
  </w:style>
  <w:style w:type="paragraph" w:customStyle="1" w:styleId="804B23990CD24658A55C90E474DFE66F3">
    <w:name w:val="804B23990CD24658A55C90E474DFE66F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B2573599C248BE85AF81BF3498EFE43">
    <w:name w:val="D3B2573599C248BE85AF81BF3498EFE43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7D15A19B184B6BAF3C399A2A16CB7D1">
    <w:name w:val="D57D15A19B184B6BAF3C399A2A16CB7D1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C40F3201F348E086001072F1C6C557">
    <w:name w:val="C6C40F3201F348E086001072F1C6C557"/>
    <w:rsid w:val="00EB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154C-B0D4-45D5-A4AB-8FCF035E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Liceo Quadri - nuovo modello (2).dotx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G.B.Quadri</Company>
  <LinksUpToDate>false</LinksUpToDate>
  <CharactersWithSpaces>975</CharactersWithSpaces>
  <SharedDoc>false</SharedDoc>
  <HLinks>
    <vt:vector size="6" baseType="variant">
      <vt:variant>
        <vt:i4>9</vt:i4>
      </vt:variant>
      <vt:variant>
        <vt:i4>2049</vt:i4>
      </vt:variant>
      <vt:variant>
        <vt:i4>1025</vt:i4>
      </vt:variant>
      <vt:variant>
        <vt:i4>1</vt:i4>
      </vt:variant>
      <vt:variant>
        <vt:lpwstr>logo2000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Bonotto</dc:creator>
  <cp:lastModifiedBy>DC</cp:lastModifiedBy>
  <cp:revision>2</cp:revision>
  <cp:lastPrinted>2017-03-22T08:08:00Z</cp:lastPrinted>
  <dcterms:created xsi:type="dcterms:W3CDTF">2017-03-25T07:06:00Z</dcterms:created>
  <dcterms:modified xsi:type="dcterms:W3CDTF">2017-03-25T07:06:00Z</dcterms:modified>
</cp:coreProperties>
</file>